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CA97" w14:textId="2D6421B2" w:rsidR="003E6F76" w:rsidRPr="001E296B" w:rsidRDefault="005909F5" w:rsidP="001E296B">
      <w:r>
        <w:rPr>
          <w:noProof/>
        </w:rPr>
        <w:drawing>
          <wp:anchor distT="0" distB="0" distL="114300" distR="114300" simplePos="0" relativeHeight="251660800" behindDoc="0" locked="0" layoutInCell="1" allowOverlap="1" wp14:anchorId="7AD2D2F3" wp14:editId="04F3BB27">
            <wp:simplePos x="0" y="0"/>
            <wp:positionH relativeFrom="margin">
              <wp:posOffset>4860290</wp:posOffset>
            </wp:positionH>
            <wp:positionV relativeFrom="paragraph">
              <wp:posOffset>2278380</wp:posOffset>
            </wp:positionV>
            <wp:extent cx="2072640" cy="3314700"/>
            <wp:effectExtent l="0" t="0" r="3810" b="0"/>
            <wp:wrapThrough wrapText="bothSides">
              <wp:wrapPolygon edited="0">
                <wp:start x="0" y="0"/>
                <wp:lineTo x="0" y="21476"/>
                <wp:lineTo x="21441" y="21476"/>
                <wp:lineTo x="21441" y="0"/>
                <wp:lineTo x="0" y="0"/>
              </wp:wrapPolygon>
            </wp:wrapThrough>
            <wp:docPr id="6" name="Picture 6" descr="C:\Users\lgalati.NTGA-WK01\Pictures\Yoga - Sand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alati.NTGA-WK01\Pictures\Yoga - Sandy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67A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55F78D9" wp14:editId="0AABE0B8">
                <wp:simplePos x="0" y="0"/>
                <wp:positionH relativeFrom="page">
                  <wp:posOffset>502920</wp:posOffset>
                </wp:positionH>
                <wp:positionV relativeFrom="page">
                  <wp:posOffset>1950720</wp:posOffset>
                </wp:positionV>
                <wp:extent cx="4411980" cy="8267065"/>
                <wp:effectExtent l="0" t="0" r="7620" b="63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11980" cy="826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B1DFA6" w14:textId="77777777" w:rsid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ACD5B2" w14:textId="77777777" w:rsid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16D314" w14:textId="5ADDEBD3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Dress: Swimsuits, Water Shoes, Sunscreen!</w:t>
                            </w:r>
                          </w:p>
                          <w:p w14:paraId="356BDA4E" w14:textId="1DAB7E0E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Let’s have some fun and GET FIT!</w:t>
                            </w:r>
                          </w:p>
                          <w:p w14:paraId="0D92D7AD" w14:textId="75E26FC7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Contact: Sandy Tricamo </w:t>
                            </w:r>
                          </w:p>
                          <w:p w14:paraId="5F2C1B2D" w14:textId="6C0AED70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314-791-7714 or </w:t>
                            </w:r>
                            <w:hyperlink r:id="rId5" w:history="1">
                              <w:r w:rsidRPr="00A97AC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sandytricamo@sbcglobal.net</w:t>
                              </w:r>
                            </w:hyperlink>
                          </w:p>
                          <w:p w14:paraId="3F75DC2C" w14:textId="4D5513E4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See you at the Pool!</w:t>
                            </w:r>
                          </w:p>
                          <w:p w14:paraId="6A995192" w14:textId="77777777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EBC505" w14:textId="739290E9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When: Monday June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thru August 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705339" w14:textId="6A1C2025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Time: 8:00AM to 8:45AM</w:t>
                            </w:r>
                          </w:p>
                          <w:p w14:paraId="20AFDEDD" w14:textId="22CE208E" w:rsidR="00A97ACB" w:rsidRPr="00A97ACB" w:rsidRDefault="00A97ACB" w:rsidP="00A97ACB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No Reservations Needed!</w:t>
                            </w:r>
                          </w:p>
                          <w:p w14:paraId="28F678AF" w14:textId="77777777" w:rsidR="00A97ACB" w:rsidRPr="00A97ACB" w:rsidRDefault="00A97ACB" w:rsidP="001E296B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F78D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9.6pt;margin-top:153.6pt;width:347.4pt;height:650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8B1DFA6" w14:textId="77777777" w:rsid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ACD5B2" w14:textId="77777777" w:rsid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16D314" w14:textId="5ADDEBD3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Dress: Swimsuits, Water Shoes, Sunscreen!</w:t>
                      </w:r>
                    </w:p>
                    <w:p w14:paraId="356BDA4E" w14:textId="1DAB7E0E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Let’s have some fun and GET FIT!</w:t>
                      </w:r>
                    </w:p>
                    <w:p w14:paraId="0D92D7AD" w14:textId="75E26FC7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Contact: Sandy Tricamo </w:t>
                      </w:r>
                    </w:p>
                    <w:p w14:paraId="5F2C1B2D" w14:textId="6C0AED70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314-791-7714 or </w:t>
                      </w:r>
                      <w:hyperlink r:id="rId6" w:history="1">
                        <w:r w:rsidRPr="00A97AC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sandytricamo@sbcglobal.net</w:t>
                        </w:r>
                      </w:hyperlink>
                    </w:p>
                    <w:p w14:paraId="3F75DC2C" w14:textId="4D5513E4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See you at the Pool!</w:t>
                      </w:r>
                    </w:p>
                    <w:p w14:paraId="6A995192" w14:textId="77777777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EBC505" w14:textId="739290E9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When: Monday June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thru August 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705339" w14:textId="6A1C2025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Time: 8:00AM to 8:45AM</w:t>
                      </w:r>
                    </w:p>
                    <w:p w14:paraId="20AFDEDD" w14:textId="22CE208E" w:rsidR="00A97ACB" w:rsidRPr="00A97ACB" w:rsidRDefault="00A97ACB" w:rsidP="00A97ACB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No Reservations Needed!</w:t>
                      </w:r>
                    </w:p>
                    <w:p w14:paraId="28F678AF" w14:textId="77777777" w:rsidR="00A97ACB" w:rsidRPr="00A97ACB" w:rsidRDefault="00A97ACB" w:rsidP="001E296B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FCF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ED8BC0C" wp14:editId="5BB303F4">
                <wp:simplePos x="0" y="0"/>
                <wp:positionH relativeFrom="page">
                  <wp:posOffset>5730875</wp:posOffset>
                </wp:positionH>
                <wp:positionV relativeFrom="page">
                  <wp:posOffset>6469380</wp:posOffset>
                </wp:positionV>
                <wp:extent cx="1828800" cy="914400"/>
                <wp:effectExtent l="1270" t="1905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8B04A" w14:textId="77777777" w:rsidR="001E296B" w:rsidRDefault="00DF5923" w:rsidP="001E296B">
                            <w:pPr>
                              <w:pStyle w:val="Address1"/>
                            </w:pPr>
                            <w:r>
                              <w:t>Sandra A. Tricamo</w:t>
                            </w:r>
                          </w:p>
                          <w:p w14:paraId="07D810ED" w14:textId="0DA1CF6F" w:rsidR="001E296B" w:rsidRDefault="001E296B" w:rsidP="001E296B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BC0C" id="Text Box 45" o:spid="_x0000_s1027" type="#_x0000_t202" style="position:absolute;margin-left:451.25pt;margin-top:509.4pt;width:2in;height:1in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1FA8B04A" w14:textId="77777777" w:rsidR="001E296B" w:rsidRDefault="00DF5923" w:rsidP="001E296B">
                      <w:pPr>
                        <w:pStyle w:val="Address1"/>
                      </w:pPr>
                      <w:r>
                        <w:t>Sandra A. Tricamo</w:t>
                      </w:r>
                    </w:p>
                    <w:p w14:paraId="07D810ED" w14:textId="0DA1CF6F" w:rsidR="001E296B" w:rsidRDefault="001E296B" w:rsidP="001E296B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FC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30ECC" wp14:editId="2ADF46BF">
                <wp:simplePos x="0" y="0"/>
                <wp:positionH relativeFrom="page">
                  <wp:posOffset>1498600</wp:posOffset>
                </wp:positionH>
                <wp:positionV relativeFrom="page">
                  <wp:posOffset>817880</wp:posOffset>
                </wp:positionV>
                <wp:extent cx="4853940" cy="471170"/>
                <wp:effectExtent l="0" t="0" r="3810" b="5080"/>
                <wp:wrapNone/>
                <wp:docPr id="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47117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8453E" w14:textId="57DCB412" w:rsidR="00A97ACB" w:rsidRPr="00A97ACB" w:rsidRDefault="00A97ACB" w:rsidP="00A97A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7A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Aqua Yoga @ The Blue Agave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30ECC" id="Oval 37" o:spid="_x0000_s1028" style="position:absolute;margin-left:118pt;margin-top:64.4pt;width:382.2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" fillcolor="#39f" stroked="f">
                <v:textbox>
                  <w:txbxContent>
                    <w:p w14:paraId="01E8453E" w14:textId="57DCB412" w:rsidR="00A97ACB" w:rsidRPr="00A97ACB" w:rsidRDefault="00A97ACB" w:rsidP="00A97A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7A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Aqua Yoga @ The Blue Agave Pool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FC4FCF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C666FB" wp14:editId="766963FA">
                <wp:simplePos x="0" y="0"/>
                <wp:positionH relativeFrom="page">
                  <wp:posOffset>488950</wp:posOffset>
                </wp:positionH>
                <wp:positionV relativeFrom="page">
                  <wp:posOffset>727710</wp:posOffset>
                </wp:positionV>
                <wp:extent cx="4622800" cy="599440"/>
                <wp:effectExtent l="0" t="384810" r="0" b="387350"/>
                <wp:wrapNone/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0" y="0"/>
                          <a:ext cx="4622800" cy="599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F480F" id="Oval 36" o:spid="_x0000_s1026" style="position:absolute;margin-left:38.5pt;margin-top:57.3pt;width:364pt;height:47.2pt;rotation:-13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  <w:r w:rsidR="00FC4FCF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42D61E2" wp14:editId="1C1102E1">
                <wp:simplePos x="0" y="0"/>
                <wp:positionH relativeFrom="page">
                  <wp:posOffset>590550</wp:posOffset>
                </wp:positionH>
                <wp:positionV relativeFrom="page">
                  <wp:posOffset>753745</wp:posOffset>
                </wp:positionV>
                <wp:extent cx="4475480" cy="629285"/>
                <wp:effectExtent l="0" t="363220" r="0" b="360045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0" y="0"/>
                          <a:ext cx="4475480" cy="62928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6554A" id="Oval 35" o:spid="_x0000_s1026" style="position:absolute;margin-left:46.5pt;margin-top:59.35pt;width:352.4pt;height:49.55pt;rotation:-13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" fillcolor="#fc6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</w:p>
    <w:sectPr w:rsidR="003E6F76" w:rsidRPr="001E296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23"/>
    <w:rsid w:val="00006154"/>
    <w:rsid w:val="00044E39"/>
    <w:rsid w:val="00065DF9"/>
    <w:rsid w:val="000B27BE"/>
    <w:rsid w:val="000B7BED"/>
    <w:rsid w:val="00182175"/>
    <w:rsid w:val="001A4EBA"/>
    <w:rsid w:val="001E296B"/>
    <w:rsid w:val="00291235"/>
    <w:rsid w:val="00305203"/>
    <w:rsid w:val="00346B36"/>
    <w:rsid w:val="003C363D"/>
    <w:rsid w:val="003E6F76"/>
    <w:rsid w:val="00506068"/>
    <w:rsid w:val="005063B3"/>
    <w:rsid w:val="0051395B"/>
    <w:rsid w:val="005909F5"/>
    <w:rsid w:val="005A527E"/>
    <w:rsid w:val="00632EA7"/>
    <w:rsid w:val="006F78F3"/>
    <w:rsid w:val="00712A4A"/>
    <w:rsid w:val="007544DC"/>
    <w:rsid w:val="007C08E2"/>
    <w:rsid w:val="007F7CCA"/>
    <w:rsid w:val="0086162F"/>
    <w:rsid w:val="009D1DD7"/>
    <w:rsid w:val="00A81D19"/>
    <w:rsid w:val="00A97ACB"/>
    <w:rsid w:val="00BB7A3C"/>
    <w:rsid w:val="00BF7A03"/>
    <w:rsid w:val="00C35F24"/>
    <w:rsid w:val="00C65925"/>
    <w:rsid w:val="00CD2C22"/>
    <w:rsid w:val="00CF061C"/>
    <w:rsid w:val="00CF0DAD"/>
    <w:rsid w:val="00D31D89"/>
    <w:rsid w:val="00D3467A"/>
    <w:rsid w:val="00DF5923"/>
    <w:rsid w:val="00E038DF"/>
    <w:rsid w:val="00E66376"/>
    <w:rsid w:val="00F7065A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  <w14:docId w14:val="1DDA8C3E"/>
  <w15:docId w15:val="{1ADD0EF0-6EA4-4F38-BEC1-799FD21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35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C08E2"/>
    <w:pPr>
      <w:keepNext/>
      <w:spacing w:after="60"/>
      <w:jc w:val="center"/>
      <w:outlineLvl w:val="0"/>
    </w:pPr>
    <w:rPr>
      <w:rFonts w:ascii="Tahoma" w:hAnsi="Tahoma" w:cs="Arial"/>
      <w:b/>
      <w:bCs/>
      <w:color w:val="FFFFFF"/>
      <w:spacing w:val="20"/>
      <w:kern w:val="32"/>
      <w:sz w:val="28"/>
      <w:szCs w:val="32"/>
    </w:rPr>
  </w:style>
  <w:style w:type="paragraph" w:styleId="Heading2">
    <w:name w:val="heading 2"/>
    <w:next w:val="Normal"/>
    <w:qFormat/>
    <w:rsid w:val="00C65925"/>
    <w:pPr>
      <w:keepNext/>
      <w:spacing w:before="240" w:after="240"/>
      <w:outlineLvl w:val="1"/>
    </w:pPr>
    <w:rPr>
      <w:rFonts w:ascii="Tahoma" w:hAnsi="Tahoma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E6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D7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spacing w:after="120" w:line="429" w:lineRule="auto"/>
    </w:pPr>
    <w:rPr>
      <w:rFonts w:ascii="Palatino Linotype" w:hAnsi="Palatino Linotype"/>
      <w:color w:val="auto"/>
      <w:sz w:val="24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A97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ytricamo@sbcglobal.net" TargetMode="External"/><Relationship Id="rId5" Type="http://schemas.openxmlformats.org/officeDocument/2006/relationships/hyperlink" Target="mailto:sandytricamo@sbcglobal.ne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MO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TRICAMO</dc:creator>
  <cp:lastModifiedBy>Lesley Landreth</cp:lastModifiedBy>
  <cp:revision>2</cp:revision>
  <dcterms:created xsi:type="dcterms:W3CDTF">2023-05-25T16:55:00Z</dcterms:created>
  <dcterms:modified xsi:type="dcterms:W3CDTF">2023-05-25T16:55:00Z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TC060873281033</vt:lpwstr>
  </property>
</Properties>
</file>